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87892" w:rsidRPr="00087892" w:rsidTr="0008789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92" w:rsidRPr="00087892" w:rsidRDefault="00087892" w:rsidP="0008789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8789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92" w:rsidRPr="00087892" w:rsidRDefault="00087892" w:rsidP="0008789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87892" w:rsidRPr="00087892" w:rsidTr="0008789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87892" w:rsidRPr="00087892" w:rsidRDefault="00087892" w:rsidP="000878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8789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87892" w:rsidRPr="00087892" w:rsidTr="0008789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87892" w:rsidRPr="00087892" w:rsidRDefault="00087892" w:rsidP="0008789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8789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87892" w:rsidRPr="00087892" w:rsidRDefault="00087892" w:rsidP="000878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8789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87892" w:rsidRPr="00087892" w:rsidTr="0008789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87892" w:rsidRPr="00087892" w:rsidRDefault="00087892" w:rsidP="0008789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8789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87892" w:rsidRPr="00087892" w:rsidRDefault="00087892" w:rsidP="0008789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87892">
              <w:rPr>
                <w:rFonts w:ascii="Arial" w:hAnsi="Arial" w:cs="Arial"/>
                <w:sz w:val="24"/>
                <w:szCs w:val="24"/>
                <w:lang w:val="en-ZA" w:eastAsia="en-ZA"/>
              </w:rPr>
              <w:t>12.7800</w:t>
            </w:r>
          </w:p>
        </w:tc>
      </w:tr>
      <w:tr w:rsidR="00087892" w:rsidRPr="00087892" w:rsidTr="0008789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87892" w:rsidRPr="00087892" w:rsidRDefault="00087892" w:rsidP="0008789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8789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87892" w:rsidRPr="00087892" w:rsidRDefault="00087892" w:rsidP="0008789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87892">
              <w:rPr>
                <w:rFonts w:ascii="Arial" w:hAnsi="Arial" w:cs="Arial"/>
                <w:sz w:val="24"/>
                <w:szCs w:val="24"/>
                <w:lang w:val="en-ZA" w:eastAsia="en-ZA"/>
              </w:rPr>
              <w:t>15.8289</w:t>
            </w:r>
          </w:p>
        </w:tc>
      </w:tr>
      <w:tr w:rsidR="00087892" w:rsidRPr="00087892" w:rsidTr="0008789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87892" w:rsidRPr="00087892" w:rsidRDefault="00087892" w:rsidP="0008789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8789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87892" w:rsidRPr="00087892" w:rsidRDefault="00087892" w:rsidP="0008789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87892">
              <w:rPr>
                <w:rFonts w:ascii="Arial" w:hAnsi="Arial" w:cs="Arial"/>
                <w:sz w:val="24"/>
                <w:szCs w:val="24"/>
                <w:lang w:val="en-ZA" w:eastAsia="en-ZA"/>
              </w:rPr>
              <w:t>13.7593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54906" w:rsidRPr="00554906" w:rsidTr="0055490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06" w:rsidRPr="00554906" w:rsidRDefault="00554906" w:rsidP="0055490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5490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06" w:rsidRPr="00554906" w:rsidRDefault="00554906" w:rsidP="0055490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54906" w:rsidRPr="00554906" w:rsidTr="0055490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54906" w:rsidRPr="00554906" w:rsidRDefault="00554906" w:rsidP="005549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5490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55490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554906" w:rsidRPr="00554906" w:rsidTr="0055490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54906" w:rsidRPr="00554906" w:rsidRDefault="00554906" w:rsidP="0055490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5490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54906" w:rsidRPr="00554906" w:rsidRDefault="00554906" w:rsidP="005549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5490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54906" w:rsidRPr="00554906" w:rsidTr="0055490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54906" w:rsidRPr="00554906" w:rsidRDefault="00554906" w:rsidP="0055490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5490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54906" w:rsidRPr="00554906" w:rsidRDefault="00554906" w:rsidP="0055490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54906">
              <w:rPr>
                <w:rFonts w:ascii="Arial" w:hAnsi="Arial" w:cs="Arial"/>
                <w:sz w:val="24"/>
                <w:szCs w:val="24"/>
                <w:lang w:val="en-ZA" w:eastAsia="en-ZA"/>
              </w:rPr>
              <w:t>12.7873</w:t>
            </w:r>
          </w:p>
        </w:tc>
      </w:tr>
      <w:tr w:rsidR="00554906" w:rsidRPr="00554906" w:rsidTr="0055490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54906" w:rsidRPr="00554906" w:rsidRDefault="00554906" w:rsidP="0055490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5490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54906" w:rsidRPr="00554906" w:rsidRDefault="00554906" w:rsidP="0055490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54906">
              <w:rPr>
                <w:rFonts w:ascii="Arial" w:hAnsi="Arial" w:cs="Arial"/>
                <w:sz w:val="24"/>
                <w:szCs w:val="24"/>
                <w:lang w:val="en-ZA" w:eastAsia="en-ZA"/>
              </w:rPr>
              <w:t>15.8132</w:t>
            </w:r>
          </w:p>
        </w:tc>
      </w:tr>
      <w:tr w:rsidR="00554906" w:rsidRPr="00554906" w:rsidTr="0055490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54906" w:rsidRPr="00554906" w:rsidRDefault="00554906" w:rsidP="0055490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5490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54906" w:rsidRPr="00554906" w:rsidRDefault="00554906" w:rsidP="0055490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54906">
              <w:rPr>
                <w:rFonts w:ascii="Arial" w:hAnsi="Arial" w:cs="Arial"/>
                <w:sz w:val="24"/>
                <w:szCs w:val="24"/>
                <w:lang w:val="en-ZA" w:eastAsia="en-ZA"/>
              </w:rPr>
              <w:t>13.7419</w:t>
            </w:r>
          </w:p>
        </w:tc>
      </w:tr>
    </w:tbl>
    <w:p w:rsidR="00554906" w:rsidRPr="00035935" w:rsidRDefault="00554906" w:rsidP="00035935">
      <w:bookmarkStart w:id="0" w:name="_GoBack"/>
      <w:bookmarkEnd w:id="0"/>
    </w:p>
    <w:sectPr w:rsidR="00554906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92"/>
    <w:rsid w:val="00025128"/>
    <w:rsid w:val="00035935"/>
    <w:rsid w:val="00087892"/>
    <w:rsid w:val="00220021"/>
    <w:rsid w:val="002961E0"/>
    <w:rsid w:val="00554906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0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5490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5490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5490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5490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5490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5490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8789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8789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5490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5490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5490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5490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8789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5490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8789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549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0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5490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5490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5490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5490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5490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5490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8789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8789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5490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5490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5490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5490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8789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5490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8789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549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2017-03-17T09:01:00Z</dcterms:created>
  <dcterms:modified xsi:type="dcterms:W3CDTF">2017-03-17T14:01:00Z</dcterms:modified>
</cp:coreProperties>
</file>